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15" w:rsidRDefault="00C26C49">
      <w:pPr>
        <w:rPr>
          <w:b/>
          <w:sz w:val="32"/>
          <w:szCs w:val="32"/>
          <w:u w:val="single"/>
        </w:rPr>
      </w:pPr>
      <w:r w:rsidRPr="00C26C49">
        <w:rPr>
          <w:b/>
          <w:sz w:val="32"/>
          <w:szCs w:val="32"/>
          <w:u w:val="single"/>
        </w:rPr>
        <w:t>Referat fra bestyrelsesmødet i Aktivitetsforeningen d. 5.8.2019</w:t>
      </w:r>
    </w:p>
    <w:p w:rsidR="00C26C49" w:rsidRDefault="00C26C49">
      <w:pPr>
        <w:rPr>
          <w:sz w:val="24"/>
          <w:szCs w:val="24"/>
        </w:rPr>
      </w:pPr>
      <w:r>
        <w:rPr>
          <w:sz w:val="24"/>
          <w:szCs w:val="24"/>
        </w:rPr>
        <w:t xml:space="preserve">Tilstede: Bodil Åen, Birgit Andersen, Gerda Ustrup, Else Marie Lerche og Annie Rasmussen </w:t>
      </w:r>
    </w:p>
    <w:p w:rsidR="00FF68D0" w:rsidRDefault="00FF68D0" w:rsidP="00FF68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</w:t>
      </w:r>
      <w:r w:rsidRPr="006C46AA">
        <w:rPr>
          <w:sz w:val="24"/>
          <w:szCs w:val="24"/>
          <w:u w:val="single"/>
        </w:rPr>
        <w:t>den: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>01: Godkendelse af forslag til dagsorden.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>02. Godkendelse af referat fra 24. juni 2019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>03. Meddelelser fra formanden.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0F20">
        <w:rPr>
          <w:sz w:val="24"/>
          <w:szCs w:val="24"/>
        </w:rPr>
        <w:t>a.</w:t>
      </w:r>
      <w:r>
        <w:rPr>
          <w:sz w:val="24"/>
          <w:szCs w:val="24"/>
        </w:rPr>
        <w:t xml:space="preserve">  Brev ang. Frivillige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0F20">
        <w:rPr>
          <w:sz w:val="24"/>
          <w:szCs w:val="24"/>
        </w:rPr>
        <w:t>b.</w:t>
      </w:r>
      <w:r>
        <w:rPr>
          <w:sz w:val="24"/>
          <w:szCs w:val="24"/>
        </w:rPr>
        <w:t xml:space="preserve"> Loppemarked/ august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7533">
        <w:rPr>
          <w:sz w:val="24"/>
          <w:szCs w:val="24"/>
        </w:rPr>
        <w:t>c.</w:t>
      </w:r>
      <w:r>
        <w:rPr>
          <w:sz w:val="24"/>
          <w:szCs w:val="24"/>
        </w:rPr>
        <w:t xml:space="preserve">  Andet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04. Økonomi/ Annie 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05. Ansøgning om bevillinger/ bevillinger givet  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>06. Medlemmer/ kontingent /Annie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07. Igangværende aktiviteter/ Gerda 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>08. Kommende Aktiviteter: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       Salg af skrabelodder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      Høstfest. 4. oktober 2019. Musik? Forplejning?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 xml:space="preserve">      Koncert/sangkor                                  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>09. Næste bestyrelsesmøde</w:t>
      </w:r>
    </w:p>
    <w:p w:rsidR="00FF68D0" w:rsidRDefault="00FF68D0" w:rsidP="00FF68D0">
      <w:pPr>
        <w:rPr>
          <w:sz w:val="24"/>
          <w:szCs w:val="24"/>
        </w:rPr>
      </w:pPr>
      <w:r>
        <w:rPr>
          <w:sz w:val="24"/>
          <w:szCs w:val="24"/>
        </w:rPr>
        <w:t>10. Evt.</w:t>
      </w:r>
    </w:p>
    <w:p w:rsidR="00C26C49" w:rsidRDefault="00C26C49">
      <w:pPr>
        <w:rPr>
          <w:sz w:val="24"/>
          <w:szCs w:val="24"/>
        </w:rPr>
      </w:pPr>
    </w:p>
    <w:p w:rsidR="00107533" w:rsidRDefault="00107533">
      <w:pPr>
        <w:rPr>
          <w:sz w:val="24"/>
          <w:szCs w:val="24"/>
          <w:u w:val="single"/>
        </w:rPr>
      </w:pPr>
      <w:r w:rsidRPr="00107533">
        <w:rPr>
          <w:sz w:val="24"/>
          <w:szCs w:val="24"/>
          <w:u w:val="single"/>
        </w:rPr>
        <w:t>Referat:</w:t>
      </w:r>
    </w:p>
    <w:p w:rsidR="00107533" w:rsidRDefault="00107533">
      <w:pPr>
        <w:rPr>
          <w:sz w:val="24"/>
          <w:szCs w:val="24"/>
        </w:rPr>
      </w:pPr>
      <w:r>
        <w:rPr>
          <w:sz w:val="24"/>
          <w:szCs w:val="24"/>
        </w:rPr>
        <w:t>Ad 1:  Godkendt</w:t>
      </w:r>
    </w:p>
    <w:p w:rsidR="00107533" w:rsidRDefault="00107533">
      <w:pPr>
        <w:rPr>
          <w:sz w:val="24"/>
          <w:szCs w:val="24"/>
        </w:rPr>
      </w:pPr>
      <w:r>
        <w:rPr>
          <w:sz w:val="24"/>
          <w:szCs w:val="24"/>
        </w:rPr>
        <w:t>Ad 2:  Godkendt</w:t>
      </w:r>
    </w:p>
    <w:p w:rsidR="00107533" w:rsidRDefault="00107533">
      <w:pPr>
        <w:rPr>
          <w:sz w:val="24"/>
          <w:szCs w:val="24"/>
        </w:rPr>
      </w:pPr>
      <w:r>
        <w:rPr>
          <w:sz w:val="24"/>
          <w:szCs w:val="24"/>
        </w:rPr>
        <w:t xml:space="preserve">Ad 3: </w:t>
      </w:r>
      <w:r w:rsidR="00315B42">
        <w:rPr>
          <w:sz w:val="24"/>
          <w:szCs w:val="24"/>
        </w:rPr>
        <w:t>a</w:t>
      </w:r>
      <w:r>
        <w:rPr>
          <w:sz w:val="24"/>
          <w:szCs w:val="24"/>
        </w:rPr>
        <w:t xml:space="preserve"> Der er ansøgt om frivillige til cykelture. Da vores kampagne for flere frivillige ikke gav </w:t>
      </w:r>
      <w:r w:rsidR="00315B42">
        <w:rPr>
          <w:sz w:val="24"/>
          <w:szCs w:val="24"/>
        </w:rPr>
        <w:t xml:space="preserve">  </w:t>
      </w:r>
    </w:p>
    <w:p w:rsidR="00107533" w:rsidRDefault="0010753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5B42">
        <w:rPr>
          <w:sz w:val="24"/>
          <w:szCs w:val="24"/>
        </w:rPr>
        <w:t>noget, søger vi forskellige foreninger og spørger i vores berøringsflade.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3: </w:t>
      </w:r>
      <w:r w:rsidR="007C0F20">
        <w:rPr>
          <w:sz w:val="24"/>
          <w:szCs w:val="24"/>
        </w:rPr>
        <w:t>b. Loppemarked</w:t>
      </w:r>
      <w:r>
        <w:rPr>
          <w:sz w:val="24"/>
          <w:szCs w:val="24"/>
        </w:rPr>
        <w:t xml:space="preserve"> </w:t>
      </w:r>
      <w:r w:rsidR="007C0F20">
        <w:rPr>
          <w:sz w:val="24"/>
          <w:szCs w:val="24"/>
        </w:rPr>
        <w:t>31.8.:</w:t>
      </w:r>
      <w:r>
        <w:rPr>
          <w:sz w:val="24"/>
          <w:szCs w:val="24"/>
        </w:rPr>
        <w:t xml:space="preserve"> Aktivitetsforeningen deltager med en bod. Overskuddet går til 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 xml:space="preserve">          Aktivitetsforeningen.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>Ad 3: c. Else Marie deltager i teamkoordinatormøde d. 6.8.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>Ad 4:  Økonomi gennemgået. Vi har brugt mange penge i år. Vi vil gerne have flere medlemmer.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>Ad 5:  Ingen pt.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>Ad 6:  91 betalt pt.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>Ad 7:  Ingen kendte problemer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>Ad 8:  Salg af skrabelodder 1.9-31.10.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Aktvitetsforeningen</w:t>
      </w:r>
      <w:proofErr w:type="spellEnd"/>
      <w:r>
        <w:rPr>
          <w:sz w:val="24"/>
          <w:szCs w:val="24"/>
        </w:rPr>
        <w:t xml:space="preserve"> står ved Kvickly d. 7.9 og sidst i oktober</w:t>
      </w:r>
    </w:p>
    <w:p w:rsidR="00315B42" w:rsidRDefault="00315B42">
      <w:pPr>
        <w:rPr>
          <w:sz w:val="24"/>
          <w:szCs w:val="24"/>
        </w:rPr>
      </w:pPr>
      <w:r>
        <w:rPr>
          <w:sz w:val="24"/>
          <w:szCs w:val="24"/>
        </w:rPr>
        <w:t xml:space="preserve">           Høstfest: </w:t>
      </w:r>
      <w:r w:rsidR="007B36E5">
        <w:rPr>
          <w:sz w:val="24"/>
          <w:szCs w:val="24"/>
        </w:rPr>
        <w:t xml:space="preserve">4.10 kl 11.30. Vi søger Kvickly om drikkevarer og bestiller </w:t>
      </w:r>
      <w:r w:rsidR="007C0F20">
        <w:rPr>
          <w:sz w:val="24"/>
          <w:szCs w:val="24"/>
        </w:rPr>
        <w:t>musik (</w:t>
      </w:r>
      <w:proofErr w:type="spellStart"/>
      <w:r w:rsidR="007C0F20">
        <w:rPr>
          <w:sz w:val="24"/>
          <w:szCs w:val="24"/>
        </w:rPr>
        <w:t>Ravnsbjerg</w:t>
      </w:r>
      <w:proofErr w:type="spellEnd"/>
      <w:r w:rsidR="007B36E5">
        <w:rPr>
          <w:sz w:val="24"/>
          <w:szCs w:val="24"/>
        </w:rPr>
        <w:t xml:space="preserve"> -   </w:t>
      </w:r>
    </w:p>
    <w:p w:rsidR="007B36E5" w:rsidRDefault="007B36E5">
      <w:pPr>
        <w:rPr>
          <w:sz w:val="24"/>
          <w:szCs w:val="24"/>
        </w:rPr>
      </w:pPr>
      <w:r>
        <w:rPr>
          <w:sz w:val="24"/>
          <w:szCs w:val="24"/>
        </w:rPr>
        <w:t xml:space="preserve">           Spillemændene) </w:t>
      </w:r>
      <w:r w:rsidR="007C0F20">
        <w:rPr>
          <w:sz w:val="24"/>
          <w:szCs w:val="24"/>
        </w:rPr>
        <w:t>Servietter Bordpynt</w:t>
      </w:r>
      <w:r>
        <w:rPr>
          <w:sz w:val="24"/>
          <w:szCs w:val="24"/>
        </w:rPr>
        <w:t>.</w:t>
      </w:r>
    </w:p>
    <w:p w:rsidR="007B36E5" w:rsidRDefault="007B36E5">
      <w:pPr>
        <w:rPr>
          <w:sz w:val="24"/>
          <w:szCs w:val="24"/>
        </w:rPr>
      </w:pPr>
      <w:r>
        <w:rPr>
          <w:sz w:val="24"/>
          <w:szCs w:val="24"/>
        </w:rPr>
        <w:t xml:space="preserve">           Kor besøg udsat til foråret</w:t>
      </w:r>
      <w:bookmarkStart w:id="0" w:name="_GoBack"/>
      <w:bookmarkEnd w:id="0"/>
    </w:p>
    <w:p w:rsidR="007B36E5" w:rsidRDefault="007B36E5">
      <w:pPr>
        <w:rPr>
          <w:sz w:val="24"/>
          <w:szCs w:val="24"/>
        </w:rPr>
      </w:pPr>
      <w:r>
        <w:rPr>
          <w:sz w:val="24"/>
          <w:szCs w:val="24"/>
        </w:rPr>
        <w:t>Ad 9:  4.10 kl 9.</w:t>
      </w:r>
    </w:p>
    <w:p w:rsidR="007B36E5" w:rsidRDefault="007B36E5">
      <w:pPr>
        <w:rPr>
          <w:sz w:val="24"/>
          <w:szCs w:val="24"/>
        </w:rPr>
      </w:pPr>
      <w:r>
        <w:rPr>
          <w:sz w:val="24"/>
          <w:szCs w:val="24"/>
        </w:rPr>
        <w:t>Ad 10: Intet til behandling</w:t>
      </w:r>
    </w:p>
    <w:p w:rsidR="00107533" w:rsidRDefault="00107533">
      <w:pPr>
        <w:rPr>
          <w:sz w:val="24"/>
          <w:szCs w:val="24"/>
        </w:rPr>
      </w:pPr>
    </w:p>
    <w:p w:rsidR="00107533" w:rsidRPr="00107533" w:rsidRDefault="00107533">
      <w:pPr>
        <w:rPr>
          <w:sz w:val="24"/>
          <w:szCs w:val="24"/>
        </w:rPr>
      </w:pPr>
    </w:p>
    <w:sectPr w:rsidR="00107533" w:rsidRPr="001075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9"/>
    <w:rsid w:val="000B7415"/>
    <w:rsid w:val="00107533"/>
    <w:rsid w:val="00315B42"/>
    <w:rsid w:val="007B36E5"/>
    <w:rsid w:val="007C0F20"/>
    <w:rsid w:val="00C23647"/>
    <w:rsid w:val="00C26C49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49FE-DE5D-4FB8-AAF4-C94AC7D8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59939674</Template>
  <TotalTime>32</TotalTime>
  <Pages>2</Pages>
  <Words>227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Rasmussen</dc:creator>
  <cp:lastModifiedBy>Doris Rasmussen</cp:lastModifiedBy>
  <cp:revision>2</cp:revision>
  <dcterms:created xsi:type="dcterms:W3CDTF">2019-08-08T06:39:00Z</dcterms:created>
  <dcterms:modified xsi:type="dcterms:W3CDTF">2019-08-08T06:39:00Z</dcterms:modified>
</cp:coreProperties>
</file>